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81B7" w14:textId="77777777" w:rsidR="00982807" w:rsidRDefault="00982807" w:rsidP="000C6071">
      <w:pPr>
        <w:jc w:val="right"/>
        <w:rPr>
          <w:rFonts w:ascii="Arial" w:hAnsi="Arial" w:cs="Arial"/>
        </w:rPr>
      </w:pPr>
      <w:bookmarkStart w:id="0" w:name="_Hlk33182735"/>
      <w:bookmarkEnd w:id="0"/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2FDEBA1" wp14:editId="024533B8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3485" cy="1162685"/>
            <wp:effectExtent l="0" t="0" r="0" b="0"/>
            <wp:wrapNone/>
            <wp:docPr id="1" name="Picture 1" descr="Word doc_Header_Template_MHPH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doc_Header_Template_MHPH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5D0">
        <w:rPr>
          <w:rFonts w:ascii="Arial" w:hAnsi="Arial" w:cs="Arial"/>
        </w:rPr>
        <w:tab/>
      </w:r>
    </w:p>
    <w:p w14:paraId="6611421D" w14:textId="77777777" w:rsidR="00982807" w:rsidRDefault="00982807" w:rsidP="000C6071">
      <w:pPr>
        <w:jc w:val="right"/>
        <w:rPr>
          <w:rFonts w:ascii="Arial" w:hAnsi="Arial" w:cs="Arial"/>
        </w:rPr>
      </w:pPr>
    </w:p>
    <w:p w14:paraId="3F223D75" w14:textId="77777777" w:rsidR="00982807" w:rsidRDefault="00982807" w:rsidP="000C6071">
      <w:pPr>
        <w:jc w:val="right"/>
        <w:rPr>
          <w:rFonts w:ascii="Arial" w:hAnsi="Arial" w:cs="Arial"/>
        </w:rPr>
      </w:pPr>
    </w:p>
    <w:p w14:paraId="1F9C9310" w14:textId="77777777" w:rsidR="00982807" w:rsidRDefault="00982807" w:rsidP="000C6071">
      <w:pPr>
        <w:jc w:val="right"/>
        <w:rPr>
          <w:rFonts w:ascii="Arial" w:hAnsi="Arial" w:cs="Arial"/>
        </w:rPr>
      </w:pPr>
    </w:p>
    <w:p w14:paraId="54C29352" w14:textId="77777777" w:rsidR="00982807" w:rsidRDefault="00982807" w:rsidP="000C6071">
      <w:pPr>
        <w:jc w:val="right"/>
        <w:rPr>
          <w:rFonts w:ascii="Arial" w:hAnsi="Arial" w:cs="Arial"/>
        </w:rPr>
      </w:pPr>
    </w:p>
    <w:p w14:paraId="479A87B5" w14:textId="77777777" w:rsidR="007875D0" w:rsidRPr="00B34832" w:rsidRDefault="007875D0" w:rsidP="00982807">
      <w:pPr>
        <w:ind w:right="424"/>
        <w:jc w:val="right"/>
        <w:rPr>
          <w:rFonts w:ascii="Arial" w:hAnsi="Arial" w:cs="Arial"/>
        </w:rPr>
      </w:pPr>
      <w:r w:rsidRPr="004C01A9">
        <w:rPr>
          <w:rFonts w:ascii="Arial" w:hAnsi="Arial" w:cs="Arial"/>
        </w:rPr>
        <w:t>OFFICE USE ONLY</w:t>
      </w:r>
    </w:p>
    <w:p w14:paraId="0E54F935" w14:textId="77777777" w:rsidR="007875D0" w:rsidRPr="00E66B71" w:rsidRDefault="007875D0" w:rsidP="00B34832">
      <w:pPr>
        <w:jc w:val="right"/>
        <w:rPr>
          <w:rFonts w:ascii="Arial" w:hAnsi="Arial" w:cs="Arial"/>
        </w:rPr>
      </w:pPr>
      <w:r w:rsidRPr="00E66B71">
        <w:rPr>
          <w:rFonts w:ascii="Arial" w:hAnsi="Arial" w:cs="Arial"/>
        </w:rPr>
        <w:t xml:space="preserve">PATIENT </w:t>
      </w:r>
      <w:r w:rsidR="004A4A92">
        <w:rPr>
          <w:rFonts w:ascii="Arial" w:hAnsi="Arial" w:cs="Arial"/>
        </w:rPr>
        <w:t>UMRN</w:t>
      </w:r>
      <w:r w:rsidRPr="00E66B71">
        <w:rPr>
          <w:rFonts w:ascii="Arial" w:hAnsi="Arial" w:cs="Arial"/>
        </w:rPr>
        <w:t xml:space="preserve"> (IF KNOWN)</w:t>
      </w:r>
    </w:p>
    <w:bookmarkStart w:id="1" w:name="Text45"/>
    <w:p w14:paraId="6CE9208C" w14:textId="77777777" w:rsidR="00982807" w:rsidRPr="00982807" w:rsidRDefault="007875D0" w:rsidP="00982807">
      <w:pPr>
        <w:jc w:val="right"/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982807">
        <w:rPr>
          <w:rFonts w:ascii="Arial" w:hAnsi="Arial" w:cs="Arial"/>
          <w:b/>
          <w:sz w:val="28"/>
          <w:szCs w:val="28"/>
          <w:bdr w:val="single" w:sz="4" w:space="0" w:color="auto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82807">
        <w:rPr>
          <w:rFonts w:ascii="Arial" w:hAnsi="Arial" w:cs="Arial"/>
          <w:b/>
          <w:sz w:val="28"/>
          <w:szCs w:val="28"/>
          <w:bdr w:val="single" w:sz="4" w:space="0" w:color="auto"/>
        </w:rPr>
        <w:instrText xml:space="preserve"> FORMTEXT </w:instrText>
      </w:r>
      <w:r w:rsidRPr="00982807">
        <w:rPr>
          <w:rFonts w:ascii="Arial" w:hAnsi="Arial" w:cs="Arial"/>
          <w:b/>
          <w:sz w:val="28"/>
          <w:szCs w:val="28"/>
          <w:bdr w:val="single" w:sz="4" w:space="0" w:color="auto"/>
        </w:rPr>
      </w:r>
      <w:r w:rsidRPr="00982807">
        <w:rPr>
          <w:rFonts w:ascii="Arial" w:hAnsi="Arial" w:cs="Arial"/>
          <w:b/>
          <w:sz w:val="28"/>
          <w:szCs w:val="28"/>
          <w:bdr w:val="single" w:sz="4" w:space="0" w:color="auto"/>
        </w:rPr>
        <w:fldChar w:fldCharType="separate"/>
      </w:r>
      <w:r w:rsidR="00CA109D" w:rsidRPr="00982807">
        <w:rPr>
          <w:rFonts w:ascii="Arial" w:hAnsi="Arial" w:cs="Arial"/>
          <w:b/>
          <w:sz w:val="28"/>
          <w:szCs w:val="28"/>
          <w:bdr w:val="single" w:sz="4" w:space="0" w:color="auto"/>
        </w:rPr>
        <w:t> </w:t>
      </w:r>
      <w:r w:rsidR="00CA109D" w:rsidRPr="00982807">
        <w:rPr>
          <w:rFonts w:ascii="Arial" w:hAnsi="Arial" w:cs="Arial"/>
          <w:b/>
          <w:sz w:val="28"/>
          <w:szCs w:val="28"/>
          <w:bdr w:val="single" w:sz="4" w:space="0" w:color="auto"/>
        </w:rPr>
        <w:t> </w:t>
      </w:r>
      <w:r w:rsidR="00CA109D" w:rsidRPr="00982807">
        <w:rPr>
          <w:rFonts w:ascii="Arial" w:hAnsi="Arial" w:cs="Arial"/>
          <w:b/>
          <w:sz w:val="28"/>
          <w:szCs w:val="28"/>
          <w:bdr w:val="single" w:sz="4" w:space="0" w:color="auto"/>
        </w:rPr>
        <w:t> </w:t>
      </w:r>
      <w:r w:rsidR="00CA109D" w:rsidRPr="00982807">
        <w:rPr>
          <w:rFonts w:ascii="Arial" w:hAnsi="Arial" w:cs="Arial"/>
          <w:b/>
          <w:sz w:val="28"/>
          <w:szCs w:val="28"/>
          <w:bdr w:val="single" w:sz="4" w:space="0" w:color="auto"/>
        </w:rPr>
        <w:t> </w:t>
      </w:r>
      <w:r w:rsidR="00CA109D" w:rsidRPr="00982807">
        <w:rPr>
          <w:rFonts w:ascii="Arial" w:hAnsi="Arial" w:cs="Arial"/>
          <w:b/>
          <w:sz w:val="28"/>
          <w:szCs w:val="28"/>
          <w:bdr w:val="single" w:sz="4" w:space="0" w:color="auto"/>
        </w:rPr>
        <w:t> </w:t>
      </w:r>
      <w:r w:rsidRPr="00982807">
        <w:rPr>
          <w:rFonts w:ascii="Arial" w:hAnsi="Arial" w:cs="Arial"/>
          <w:b/>
          <w:sz w:val="28"/>
          <w:szCs w:val="28"/>
          <w:bdr w:val="single" w:sz="4" w:space="0" w:color="auto"/>
        </w:rPr>
        <w:fldChar w:fldCharType="end"/>
      </w:r>
      <w:bookmarkStart w:id="2" w:name="_Hlk33182715"/>
      <w:bookmarkEnd w:id="1"/>
    </w:p>
    <w:p w14:paraId="469280D6" w14:textId="77777777" w:rsidR="00E703FC" w:rsidRPr="006F61AB" w:rsidRDefault="00982807" w:rsidP="006F61AB">
      <w:pPr>
        <w:rPr>
          <w:rFonts w:ascii="Arial" w:hAnsi="Arial" w:cs="Arial"/>
          <w:b/>
          <w:sz w:val="28"/>
          <w:szCs w:val="28"/>
          <w:bdr w:val="single" w:sz="4" w:space="0" w:color="auto"/>
        </w:rPr>
      </w:pPr>
      <w:r w:rsidRPr="00982807">
        <w:rPr>
          <w:rFonts w:ascii="Arial" w:hAnsi="Arial"/>
          <w:b/>
          <w:bCs/>
          <w:color w:val="007A94"/>
          <w:sz w:val="28"/>
          <w:szCs w:val="28"/>
          <w:lang w:val="x-none" w:eastAsia="x-none"/>
        </w:rPr>
        <w:t xml:space="preserve">Electronic </w:t>
      </w:r>
      <w:r w:rsidRPr="00982807">
        <w:rPr>
          <w:rFonts w:ascii="Arial" w:hAnsi="Arial"/>
          <w:b/>
          <w:bCs/>
          <w:color w:val="007A94"/>
          <w:sz w:val="28"/>
          <w:szCs w:val="28"/>
          <w:lang w:eastAsia="x-none"/>
        </w:rPr>
        <w:t>R</w:t>
      </w:r>
      <w:r w:rsidRPr="00982807">
        <w:rPr>
          <w:rFonts w:ascii="Arial" w:hAnsi="Arial"/>
          <w:b/>
          <w:bCs/>
          <w:color w:val="007A94"/>
          <w:sz w:val="28"/>
          <w:szCs w:val="28"/>
          <w:lang w:val="x-none" w:eastAsia="x-none"/>
        </w:rPr>
        <w:t xml:space="preserve">eferral to </w:t>
      </w:r>
      <w:r w:rsidRPr="00982807">
        <w:rPr>
          <w:rFonts w:ascii="Arial" w:hAnsi="Arial"/>
          <w:b/>
          <w:bCs/>
          <w:color w:val="007A94"/>
          <w:sz w:val="28"/>
          <w:szCs w:val="28"/>
          <w:lang w:eastAsia="x-none"/>
        </w:rPr>
        <w:t>C</w:t>
      </w:r>
      <w:r w:rsidRPr="00982807">
        <w:rPr>
          <w:rFonts w:ascii="Arial" w:hAnsi="Arial"/>
          <w:b/>
          <w:bCs/>
          <w:color w:val="007A94"/>
          <w:sz w:val="28"/>
          <w:szCs w:val="28"/>
          <w:lang w:val="x-none" w:eastAsia="x-none"/>
        </w:rPr>
        <w:t xml:space="preserve">ommunity </w:t>
      </w:r>
      <w:r w:rsidRPr="00982807">
        <w:rPr>
          <w:rFonts w:ascii="Arial" w:hAnsi="Arial"/>
          <w:b/>
          <w:bCs/>
          <w:color w:val="007A94"/>
          <w:sz w:val="28"/>
          <w:szCs w:val="28"/>
          <w:lang w:eastAsia="x-none"/>
        </w:rPr>
        <w:t>A</w:t>
      </w:r>
      <w:r w:rsidRPr="00982807">
        <w:rPr>
          <w:rFonts w:ascii="Arial" w:hAnsi="Arial"/>
          <w:b/>
          <w:bCs/>
          <w:color w:val="007A94"/>
          <w:sz w:val="28"/>
          <w:szCs w:val="28"/>
          <w:lang w:val="x-none" w:eastAsia="x-none"/>
        </w:rPr>
        <w:t xml:space="preserve">dult </w:t>
      </w:r>
      <w:r w:rsidRPr="00982807">
        <w:rPr>
          <w:rFonts w:ascii="Arial" w:hAnsi="Arial"/>
          <w:b/>
          <w:bCs/>
          <w:color w:val="007A94"/>
          <w:sz w:val="28"/>
          <w:szCs w:val="28"/>
          <w:lang w:eastAsia="x-none"/>
        </w:rPr>
        <w:t>M</w:t>
      </w:r>
      <w:r w:rsidRPr="00982807">
        <w:rPr>
          <w:rFonts w:ascii="Arial" w:hAnsi="Arial"/>
          <w:b/>
          <w:bCs/>
          <w:color w:val="007A94"/>
          <w:sz w:val="28"/>
          <w:szCs w:val="28"/>
          <w:lang w:val="x-none" w:eastAsia="x-none"/>
        </w:rPr>
        <w:t xml:space="preserve">ental </w:t>
      </w:r>
      <w:r w:rsidRPr="00982807">
        <w:rPr>
          <w:rFonts w:ascii="Arial" w:hAnsi="Arial"/>
          <w:b/>
          <w:bCs/>
          <w:color w:val="007A94"/>
          <w:sz w:val="28"/>
          <w:szCs w:val="28"/>
          <w:lang w:eastAsia="x-none"/>
        </w:rPr>
        <w:t>H</w:t>
      </w:r>
      <w:r w:rsidRPr="00982807">
        <w:rPr>
          <w:rFonts w:ascii="Arial" w:hAnsi="Arial"/>
          <w:b/>
          <w:bCs/>
          <w:color w:val="007A94"/>
          <w:sz w:val="28"/>
          <w:szCs w:val="28"/>
          <w:lang w:val="x-none" w:eastAsia="x-none"/>
        </w:rPr>
        <w:t xml:space="preserve">ealth </w:t>
      </w:r>
      <w:r w:rsidRPr="00982807">
        <w:rPr>
          <w:rFonts w:ascii="Arial" w:hAnsi="Arial"/>
          <w:b/>
          <w:bCs/>
          <w:color w:val="007A94"/>
          <w:sz w:val="28"/>
          <w:szCs w:val="28"/>
          <w:lang w:eastAsia="x-none"/>
        </w:rPr>
        <w:t>S</w:t>
      </w:r>
      <w:r w:rsidRPr="00982807">
        <w:rPr>
          <w:rFonts w:ascii="Arial" w:hAnsi="Arial"/>
          <w:b/>
          <w:bCs/>
          <w:color w:val="007A94"/>
          <w:sz w:val="28"/>
          <w:szCs w:val="28"/>
          <w:lang w:val="x-none" w:eastAsia="x-none"/>
        </w:rPr>
        <w:t>ervices</w:t>
      </w:r>
      <w:bookmarkEnd w:id="2"/>
    </w:p>
    <w:p w14:paraId="7D6573D2" w14:textId="77777777" w:rsidR="00982807" w:rsidRPr="00E703FC" w:rsidRDefault="00982807" w:rsidP="000C6071">
      <w:pPr>
        <w:keepNext/>
        <w:ind w:left="-98"/>
        <w:outlineLvl w:val="4"/>
        <w:rPr>
          <w:rFonts w:ascii="Arial" w:hAnsi="Arial" w:cs="Arial"/>
          <w:b/>
          <w:color w:val="851130"/>
          <w:sz w:val="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3632"/>
        <w:gridCol w:w="3611"/>
      </w:tblGrid>
      <w:tr w:rsidR="00114D5B" w:rsidRPr="00114D5B" w14:paraId="7AF3A5CD" w14:textId="77777777" w:rsidTr="006F61AB">
        <w:trPr>
          <w:trHeight w:val="1190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</w:tcPr>
          <w:p w14:paraId="38193693" w14:textId="77777777" w:rsidR="00114D5B" w:rsidRPr="00D67ED9" w:rsidRDefault="000C6071">
            <w:pPr>
              <w:rPr>
                <w:rFonts w:ascii="Arial" w:hAnsi="Arial" w:cs="Arial"/>
                <w:b/>
              </w:rPr>
            </w:pPr>
            <w:r w:rsidRPr="00D67ED9">
              <w:rPr>
                <w:rFonts w:ascii="Arial" w:hAnsi="Arial" w:cs="Arial"/>
                <w:b/>
              </w:rPr>
              <w:t>LOWER WEST</w:t>
            </w:r>
            <w:r w:rsidR="00114D5B" w:rsidRPr="00D67ED9">
              <w:rPr>
                <w:rFonts w:ascii="Arial" w:hAnsi="Arial" w:cs="Arial"/>
                <w:b/>
              </w:rPr>
              <w:t xml:space="preserve"> CATCHMENT</w:t>
            </w:r>
            <w:r w:rsidR="00EA2DE6" w:rsidRPr="00D67ED9">
              <w:rPr>
                <w:rFonts w:ascii="Arial" w:hAnsi="Arial" w:cs="Arial"/>
                <w:b/>
              </w:rPr>
              <w:t>*</w:t>
            </w:r>
          </w:p>
          <w:p w14:paraId="3A4F85D6" w14:textId="77777777" w:rsidR="00114D5B" w:rsidRPr="00D67ED9" w:rsidRDefault="00F76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 Rokeby</w:t>
            </w:r>
            <w:r w:rsidR="009C14AD" w:rsidRPr="00D67ED9">
              <w:rPr>
                <w:rFonts w:ascii="Arial" w:hAnsi="Arial" w:cs="Arial"/>
              </w:rPr>
              <w:t xml:space="preserve"> Road</w:t>
            </w:r>
          </w:p>
          <w:p w14:paraId="17CE33D1" w14:textId="77777777" w:rsidR="00114D5B" w:rsidRPr="00D67ED9" w:rsidRDefault="009C14AD">
            <w:pPr>
              <w:rPr>
                <w:rFonts w:ascii="Arial" w:hAnsi="Arial" w:cs="Arial"/>
              </w:rPr>
            </w:pPr>
            <w:r w:rsidRPr="00D67ED9">
              <w:rPr>
                <w:rFonts w:ascii="Arial" w:hAnsi="Arial" w:cs="Arial"/>
              </w:rPr>
              <w:t>Subiaco WA  600</w:t>
            </w:r>
            <w:r w:rsidR="0007542A">
              <w:rPr>
                <w:rFonts w:ascii="Arial" w:hAnsi="Arial" w:cs="Arial"/>
              </w:rPr>
              <w:t>8</w:t>
            </w:r>
          </w:p>
          <w:p w14:paraId="5CA6A0EE" w14:textId="77777777" w:rsidR="00114D5B" w:rsidRPr="00D67ED9" w:rsidRDefault="00114D5B">
            <w:pPr>
              <w:rPr>
                <w:rFonts w:ascii="Arial" w:hAnsi="Arial" w:cs="Arial"/>
              </w:rPr>
            </w:pPr>
            <w:r w:rsidRPr="00D67ED9">
              <w:rPr>
                <w:rFonts w:ascii="Arial" w:hAnsi="Arial" w:cs="Arial"/>
              </w:rPr>
              <w:t xml:space="preserve">Tel:  </w:t>
            </w:r>
            <w:r w:rsidR="00D67ED9">
              <w:rPr>
                <w:rFonts w:ascii="Arial" w:hAnsi="Arial" w:cs="Arial"/>
              </w:rPr>
              <w:t xml:space="preserve"> </w:t>
            </w:r>
            <w:r w:rsidR="00F76238">
              <w:rPr>
                <w:rFonts w:ascii="Arial" w:hAnsi="Arial" w:cs="Arial"/>
              </w:rPr>
              <w:t>9489 7200</w:t>
            </w:r>
          </w:p>
          <w:p w14:paraId="7F78B9A7" w14:textId="77777777" w:rsidR="00114D5B" w:rsidRPr="00D67ED9" w:rsidRDefault="00114D5B" w:rsidP="003D585B">
            <w:pPr>
              <w:rPr>
                <w:rFonts w:ascii="Arial" w:hAnsi="Arial" w:cs="Arial"/>
              </w:rPr>
            </w:pPr>
            <w:r w:rsidRPr="00D67ED9">
              <w:rPr>
                <w:rFonts w:ascii="Arial" w:hAnsi="Arial" w:cs="Arial"/>
              </w:rPr>
              <w:t xml:space="preserve">Fax:  </w:t>
            </w:r>
            <w:r w:rsidR="00F76238">
              <w:rPr>
                <w:rFonts w:ascii="Arial" w:hAnsi="Arial" w:cs="Arial"/>
              </w:rPr>
              <w:t>9382 4171</w:t>
            </w:r>
          </w:p>
          <w:p w14:paraId="55772AC9" w14:textId="77777777" w:rsidR="00EA2DE6" w:rsidRPr="009A6724" w:rsidRDefault="00EA2DE6" w:rsidP="003D585B">
            <w:pPr>
              <w:rPr>
                <w:rFonts w:ascii="Arial" w:hAnsi="Arial" w:cs="Arial"/>
                <w:b/>
                <w:color w:val="FF0000"/>
                <w:sz w:val="2"/>
              </w:rPr>
            </w:pP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</w:tcPr>
          <w:p w14:paraId="57B1493E" w14:textId="1F1820D5" w:rsidR="00114D5B" w:rsidRPr="00D67ED9" w:rsidRDefault="0033351F" w:rsidP="003E2BB2">
            <w:pPr>
              <w:ind w:left="-1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WANNEROO</w:t>
            </w:r>
            <w:r w:rsidR="00114D5B" w:rsidRPr="00D67ED9">
              <w:rPr>
                <w:rFonts w:ascii="Arial" w:hAnsi="Arial" w:cs="Arial"/>
                <w:b/>
              </w:rPr>
              <w:t xml:space="preserve"> CATCHMENT</w:t>
            </w:r>
          </w:p>
          <w:p w14:paraId="4753C2C3" w14:textId="38253A15" w:rsidR="00114D5B" w:rsidRPr="00D67ED9" w:rsidRDefault="00B718BD" w:rsidP="003E2BB2">
            <w:pPr>
              <w:ind w:lef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proofErr w:type="spellStart"/>
            <w:r>
              <w:rPr>
                <w:rFonts w:ascii="Arial" w:hAnsi="Arial" w:cs="Arial"/>
              </w:rPr>
              <w:t>Cafaggio</w:t>
            </w:r>
            <w:proofErr w:type="spellEnd"/>
            <w:r>
              <w:rPr>
                <w:rFonts w:ascii="Arial" w:hAnsi="Arial" w:cs="Arial"/>
              </w:rPr>
              <w:t xml:space="preserve"> Crescent</w:t>
            </w:r>
          </w:p>
          <w:p w14:paraId="73639A9D" w14:textId="7B226783" w:rsidR="00114D5B" w:rsidRPr="00D67ED9" w:rsidRDefault="00B718BD" w:rsidP="003E2BB2">
            <w:pPr>
              <w:ind w:left="-1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WANNEROO</w:t>
            </w:r>
            <w:r w:rsidR="00114D5B" w:rsidRPr="00D67ED9">
              <w:rPr>
                <w:rFonts w:ascii="Arial" w:hAnsi="Arial" w:cs="Arial"/>
              </w:rPr>
              <w:t xml:space="preserve"> WA  6</w:t>
            </w:r>
            <w:r>
              <w:rPr>
                <w:rFonts w:ascii="Arial" w:hAnsi="Arial" w:cs="Arial"/>
              </w:rPr>
              <w:t>065</w:t>
            </w:r>
          </w:p>
          <w:p w14:paraId="4F2F68D4" w14:textId="2D916038" w:rsidR="00114D5B" w:rsidRPr="00D67ED9" w:rsidRDefault="00114D5B" w:rsidP="003E2BB2">
            <w:pPr>
              <w:ind w:left="-118"/>
              <w:rPr>
                <w:rFonts w:ascii="Arial" w:hAnsi="Arial" w:cs="Arial"/>
              </w:rPr>
            </w:pPr>
            <w:r w:rsidRPr="00D67ED9">
              <w:rPr>
                <w:rFonts w:ascii="Arial" w:hAnsi="Arial" w:cs="Arial"/>
              </w:rPr>
              <w:t xml:space="preserve">Tel:  </w:t>
            </w:r>
            <w:r w:rsidR="00D67ED9">
              <w:rPr>
                <w:rFonts w:ascii="Arial" w:hAnsi="Arial" w:cs="Arial"/>
              </w:rPr>
              <w:t xml:space="preserve"> </w:t>
            </w:r>
            <w:r w:rsidRPr="00D67ED9">
              <w:rPr>
                <w:rFonts w:ascii="Arial" w:hAnsi="Arial" w:cs="Arial"/>
              </w:rPr>
              <w:t>940</w:t>
            </w:r>
            <w:r w:rsidR="00B718BD">
              <w:rPr>
                <w:rFonts w:ascii="Arial" w:hAnsi="Arial" w:cs="Arial"/>
              </w:rPr>
              <w:t>6</w:t>
            </w:r>
            <w:r w:rsidRPr="00D67ED9">
              <w:rPr>
                <w:rFonts w:ascii="Arial" w:hAnsi="Arial" w:cs="Arial"/>
              </w:rPr>
              <w:t xml:space="preserve"> </w:t>
            </w:r>
            <w:r w:rsidR="00B718BD">
              <w:rPr>
                <w:rFonts w:ascii="Arial" w:hAnsi="Arial" w:cs="Arial"/>
              </w:rPr>
              <w:t>7100</w:t>
            </w:r>
          </w:p>
          <w:p w14:paraId="68D56727" w14:textId="078E5A14" w:rsidR="00114D5B" w:rsidRPr="00114D5B" w:rsidRDefault="00114D5B" w:rsidP="003D585B">
            <w:pPr>
              <w:ind w:left="-118"/>
              <w:rPr>
                <w:rFonts w:ascii="Arial" w:hAnsi="Arial" w:cs="Arial"/>
                <w:b/>
                <w:color w:val="008000"/>
              </w:rPr>
            </w:pPr>
            <w:r w:rsidRPr="00D67ED9">
              <w:rPr>
                <w:rFonts w:ascii="Arial" w:hAnsi="Arial" w:cs="Arial"/>
              </w:rPr>
              <w:t>Fax:  940</w:t>
            </w:r>
            <w:r w:rsidR="00B718BD">
              <w:rPr>
                <w:rFonts w:ascii="Arial" w:hAnsi="Arial" w:cs="Arial"/>
              </w:rPr>
              <w:t>6</w:t>
            </w:r>
            <w:r w:rsidRPr="00D67ED9">
              <w:rPr>
                <w:rFonts w:ascii="Arial" w:hAnsi="Arial" w:cs="Arial"/>
              </w:rPr>
              <w:t xml:space="preserve"> </w:t>
            </w:r>
            <w:r w:rsidR="00B718BD">
              <w:rPr>
                <w:rFonts w:ascii="Arial" w:hAnsi="Arial" w:cs="Arial"/>
              </w:rPr>
              <w:t>7190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14:paraId="5DE330B6" w14:textId="77777777" w:rsidR="00114D5B" w:rsidRPr="00D67ED9" w:rsidRDefault="00114D5B">
            <w:pPr>
              <w:rPr>
                <w:rFonts w:ascii="Arial" w:hAnsi="Arial" w:cs="Arial"/>
                <w:b/>
              </w:rPr>
            </w:pPr>
            <w:r w:rsidRPr="00D67ED9">
              <w:rPr>
                <w:rFonts w:ascii="Arial" w:hAnsi="Arial" w:cs="Arial"/>
                <w:b/>
              </w:rPr>
              <w:t>STIRLING CATCHMENT</w:t>
            </w:r>
          </w:p>
          <w:p w14:paraId="6FD0A562" w14:textId="77777777" w:rsidR="00114D5B" w:rsidRPr="00D67ED9" w:rsidRDefault="00114D5B">
            <w:pPr>
              <w:rPr>
                <w:rFonts w:ascii="Arial" w:hAnsi="Arial" w:cs="Arial"/>
              </w:rPr>
            </w:pPr>
            <w:r w:rsidRPr="00D67ED9">
              <w:rPr>
                <w:rFonts w:ascii="Arial" w:hAnsi="Arial" w:cs="Arial"/>
              </w:rPr>
              <w:t>Unit 1/20 Chesterfield Rd</w:t>
            </w:r>
          </w:p>
          <w:p w14:paraId="326596B1" w14:textId="77777777" w:rsidR="00114D5B" w:rsidRPr="00D67ED9" w:rsidRDefault="00114D5B">
            <w:pPr>
              <w:rPr>
                <w:rFonts w:ascii="Arial" w:hAnsi="Arial" w:cs="Arial"/>
              </w:rPr>
            </w:pPr>
            <w:r w:rsidRPr="00D67ED9">
              <w:rPr>
                <w:rFonts w:ascii="Arial" w:hAnsi="Arial" w:cs="Arial"/>
              </w:rPr>
              <w:t>MIRRABOOKA  WA  6061</w:t>
            </w:r>
          </w:p>
          <w:p w14:paraId="7E52C1F7" w14:textId="77777777" w:rsidR="00114D5B" w:rsidRPr="00D67ED9" w:rsidRDefault="00114D5B">
            <w:pPr>
              <w:rPr>
                <w:rFonts w:ascii="Arial" w:hAnsi="Arial" w:cs="Arial"/>
              </w:rPr>
            </w:pPr>
            <w:r w:rsidRPr="00D67ED9">
              <w:rPr>
                <w:rFonts w:ascii="Arial" w:hAnsi="Arial" w:cs="Arial"/>
              </w:rPr>
              <w:t xml:space="preserve">Tel:  </w:t>
            </w:r>
            <w:r w:rsidR="00D67ED9" w:rsidRPr="00D67ED9">
              <w:rPr>
                <w:rFonts w:ascii="Arial" w:hAnsi="Arial" w:cs="Arial"/>
              </w:rPr>
              <w:t xml:space="preserve"> </w:t>
            </w:r>
            <w:r w:rsidRPr="00D67ED9">
              <w:rPr>
                <w:rFonts w:ascii="Arial" w:hAnsi="Arial" w:cs="Arial"/>
              </w:rPr>
              <w:t>9344 5400</w:t>
            </w:r>
          </w:p>
          <w:p w14:paraId="47E80D60" w14:textId="77777777" w:rsidR="00114D5B" w:rsidRDefault="00114D5B" w:rsidP="003D585B">
            <w:pPr>
              <w:rPr>
                <w:rFonts w:ascii="Arial" w:hAnsi="Arial" w:cs="Arial"/>
              </w:rPr>
            </w:pPr>
            <w:r w:rsidRPr="00D67ED9">
              <w:rPr>
                <w:rFonts w:ascii="Arial" w:hAnsi="Arial" w:cs="Arial"/>
              </w:rPr>
              <w:t>Fax:  9345 2631</w:t>
            </w:r>
          </w:p>
          <w:p w14:paraId="2C560467" w14:textId="77777777" w:rsidR="006F61AB" w:rsidRPr="00114D5B" w:rsidRDefault="006F61AB" w:rsidP="003D585B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6F61AB" w:rsidRPr="00114D5B" w14:paraId="5F5956EB" w14:textId="77777777" w:rsidTr="006F61AB">
        <w:trPr>
          <w:trHeight w:val="262"/>
        </w:trPr>
        <w:tc>
          <w:tcPr>
            <w:tcW w:w="1545" w:type="pct"/>
            <w:tcBorders>
              <w:top w:val="single" w:sz="4" w:space="0" w:color="auto"/>
              <w:bottom w:val="single" w:sz="4" w:space="0" w:color="auto"/>
            </w:tcBorders>
          </w:tcPr>
          <w:p w14:paraId="702CA720" w14:textId="77777777" w:rsidR="006F61AB" w:rsidRPr="00D67ED9" w:rsidRDefault="004F4540">
            <w:pPr>
              <w:rPr>
                <w:rFonts w:ascii="Arial" w:hAnsi="Arial" w:cs="Arial"/>
                <w:b/>
              </w:rPr>
            </w:pPr>
            <w:hyperlink r:id="rId8" w:history="1">
              <w:r w:rsidR="006F61AB" w:rsidRPr="00DF50C2">
                <w:rPr>
                  <w:rStyle w:val="Hyperlink"/>
                  <w:rFonts w:ascii="Arial" w:hAnsi="Arial" w:cs="Arial"/>
                  <w:sz w:val="16"/>
                </w:rPr>
                <w:t>LowerWestCMH@health.wa.gov.au</w:t>
              </w:r>
            </w:hyperlink>
            <w:r w:rsidR="006F61AB">
              <w:rPr>
                <w:rStyle w:val="Hyperlink"/>
                <w:rFonts w:ascii="Arial" w:hAnsi="Arial" w:cs="Arial"/>
                <w:sz w:val="16"/>
              </w:rPr>
              <w:t xml:space="preserve"> </w:t>
            </w:r>
            <w:r w:rsidR="006F61AB">
              <w:rPr>
                <w:rStyle w:val="Hyperlink"/>
                <w:sz w:val="16"/>
              </w:rPr>
              <w:t xml:space="preserve">                  </w:t>
            </w:r>
          </w:p>
        </w:tc>
        <w:tc>
          <w:tcPr>
            <w:tcW w:w="1732" w:type="pct"/>
            <w:tcBorders>
              <w:top w:val="single" w:sz="4" w:space="0" w:color="auto"/>
              <w:bottom w:val="single" w:sz="4" w:space="0" w:color="auto"/>
            </w:tcBorders>
          </w:tcPr>
          <w:p w14:paraId="7C1467FD" w14:textId="6C5A1707" w:rsidR="006F61AB" w:rsidRPr="00D67ED9" w:rsidRDefault="004F4540" w:rsidP="003E2BB2">
            <w:pPr>
              <w:ind w:left="-118"/>
              <w:rPr>
                <w:rFonts w:ascii="Arial" w:hAnsi="Arial" w:cs="Arial"/>
                <w:b/>
              </w:rPr>
            </w:pPr>
            <w:hyperlink r:id="rId9" w:history="1">
              <w:r w:rsidR="0033351F">
                <w:rPr>
                  <w:rStyle w:val="Hyperlink"/>
                  <w:rFonts w:ascii="Arial" w:hAnsi="Arial" w:cs="Arial"/>
                  <w:sz w:val="16"/>
                </w:rPr>
                <w:t>ReferralsWannerooCatchment@health.wa.gov.au</w:t>
              </w:r>
            </w:hyperlink>
          </w:p>
        </w:tc>
        <w:tc>
          <w:tcPr>
            <w:tcW w:w="1723" w:type="pct"/>
            <w:tcBorders>
              <w:top w:val="single" w:sz="4" w:space="0" w:color="auto"/>
              <w:bottom w:val="single" w:sz="4" w:space="0" w:color="auto"/>
            </w:tcBorders>
          </w:tcPr>
          <w:p w14:paraId="35E64E5F" w14:textId="77777777" w:rsidR="006F61AB" w:rsidRPr="00D67ED9" w:rsidRDefault="004F4540">
            <w:pPr>
              <w:rPr>
                <w:rFonts w:ascii="Arial" w:hAnsi="Arial" w:cs="Arial"/>
                <w:b/>
              </w:rPr>
            </w:pPr>
            <w:hyperlink r:id="rId10" w:history="1">
              <w:r w:rsidR="006F61AB" w:rsidRPr="00114D5B">
                <w:rPr>
                  <w:rStyle w:val="Hyperlink"/>
                  <w:rFonts w:ascii="Arial" w:hAnsi="Arial" w:cs="Arial"/>
                  <w:sz w:val="16"/>
                </w:rPr>
                <w:t>ReferralsStirlingCatchment@health.wa.gov.au</w:t>
              </w:r>
            </w:hyperlink>
          </w:p>
        </w:tc>
      </w:tr>
    </w:tbl>
    <w:tbl>
      <w:tblPr>
        <w:tblpPr w:leftFromText="180" w:rightFromText="180" w:vertAnchor="text" w:horzAnchor="margin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2"/>
        <w:gridCol w:w="1369"/>
        <w:gridCol w:w="277"/>
        <w:gridCol w:w="338"/>
        <w:gridCol w:w="284"/>
        <w:gridCol w:w="2125"/>
        <w:gridCol w:w="1135"/>
        <w:gridCol w:w="1276"/>
        <w:gridCol w:w="567"/>
        <w:gridCol w:w="2013"/>
      </w:tblGrid>
      <w:tr w:rsidR="006F61AB" w:rsidRPr="004C01A9" w14:paraId="667F0F5E" w14:textId="77777777" w:rsidTr="006F61AB">
        <w:tc>
          <w:tcPr>
            <w:tcW w:w="5494" w:type="dxa"/>
            <w:gridSpan w:val="7"/>
          </w:tcPr>
          <w:p w14:paraId="01686F5C" w14:textId="77777777" w:rsidR="006F61AB" w:rsidRPr="004C01A9" w:rsidRDefault="006F61AB" w:rsidP="006F61AB">
            <w:pPr>
              <w:rPr>
                <w:rFonts w:ascii="Arial" w:hAnsi="Arial" w:cs="Arial"/>
                <w:b/>
              </w:rPr>
            </w:pPr>
            <w:r w:rsidRPr="004C01A9">
              <w:rPr>
                <w:rFonts w:ascii="Arial" w:hAnsi="Arial" w:cs="Arial"/>
                <w:b/>
              </w:rPr>
              <w:t>1. CLIENT DETAILS</w:t>
            </w:r>
          </w:p>
        </w:tc>
        <w:tc>
          <w:tcPr>
            <w:tcW w:w="4991" w:type="dxa"/>
            <w:gridSpan w:val="4"/>
          </w:tcPr>
          <w:p w14:paraId="1E84C4D0" w14:textId="77777777" w:rsidR="006F61AB" w:rsidRPr="004C01A9" w:rsidRDefault="006F61AB" w:rsidP="006F61AB">
            <w:pPr>
              <w:rPr>
                <w:rFonts w:ascii="Arial" w:hAnsi="Arial" w:cs="Arial"/>
                <w:b/>
              </w:rPr>
            </w:pPr>
            <w:r w:rsidRPr="004C01A9">
              <w:rPr>
                <w:rFonts w:ascii="Arial" w:hAnsi="Arial" w:cs="Arial"/>
                <w:b/>
              </w:rPr>
              <w:t>2. DOCTOR/Referring Agency Details</w:t>
            </w:r>
          </w:p>
        </w:tc>
      </w:tr>
      <w:tr w:rsidR="006F61AB" w:rsidRPr="004C01A9" w14:paraId="7197F2EC" w14:textId="77777777" w:rsidTr="006F61AB">
        <w:trPr>
          <w:cantSplit/>
          <w:trHeight w:val="188"/>
        </w:trPr>
        <w:tc>
          <w:tcPr>
            <w:tcW w:w="959" w:type="dxa"/>
            <w:tcBorders>
              <w:right w:val="nil"/>
            </w:tcBorders>
          </w:tcPr>
          <w:p w14:paraId="337D6A25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>Name:</w:t>
            </w:r>
          </w:p>
        </w:tc>
        <w:tc>
          <w:tcPr>
            <w:tcW w:w="4535" w:type="dxa"/>
            <w:gridSpan w:val="6"/>
            <w:tcBorders>
              <w:left w:val="nil"/>
            </w:tcBorders>
          </w:tcPr>
          <w:p w14:paraId="6D5DD944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1" w:type="dxa"/>
            <w:gridSpan w:val="4"/>
          </w:tcPr>
          <w:p w14:paraId="4464FF03" w14:textId="77777777" w:rsidR="006F61AB" w:rsidRPr="004C01A9" w:rsidRDefault="006F61AB" w:rsidP="006F61AB">
            <w:pPr>
              <w:ind w:left="35" w:right="-4219"/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61AB" w:rsidRPr="004C01A9" w14:paraId="61D55AE5" w14:textId="77777777" w:rsidTr="006F61AB">
        <w:trPr>
          <w:cantSplit/>
        </w:trPr>
        <w:tc>
          <w:tcPr>
            <w:tcW w:w="959" w:type="dxa"/>
            <w:tcBorders>
              <w:right w:val="nil"/>
            </w:tcBorders>
          </w:tcPr>
          <w:p w14:paraId="6D4F49F5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>DOB:</w:t>
            </w:r>
          </w:p>
        </w:tc>
        <w:tc>
          <w:tcPr>
            <w:tcW w:w="2410" w:type="dxa"/>
            <w:gridSpan w:val="5"/>
            <w:tcBorders>
              <w:left w:val="nil"/>
              <w:bottom w:val="nil"/>
            </w:tcBorders>
          </w:tcPr>
          <w:p w14:paraId="15D53085" w14:textId="77777777" w:rsidR="006F61AB" w:rsidRPr="004C01A9" w:rsidRDefault="006F61AB" w:rsidP="006F61A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5" w:type="dxa"/>
            <w:tcBorders>
              <w:bottom w:val="nil"/>
            </w:tcBorders>
          </w:tcPr>
          <w:p w14:paraId="2EB3232D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F4540">
              <w:rPr>
                <w:rFonts w:ascii="Arial" w:hAnsi="Arial" w:cs="Arial"/>
                <w:b/>
              </w:rPr>
            </w:r>
            <w:r w:rsidR="004F45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4C01A9">
              <w:rPr>
                <w:rFonts w:ascii="Arial" w:hAnsi="Arial" w:cs="Arial"/>
              </w:rPr>
              <w:t>Female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F4540">
              <w:rPr>
                <w:rFonts w:ascii="Arial" w:hAnsi="Arial" w:cs="Arial"/>
                <w:b/>
              </w:rPr>
            </w:r>
            <w:r w:rsidR="004F45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991" w:type="dxa"/>
            <w:gridSpan w:val="4"/>
          </w:tcPr>
          <w:p w14:paraId="29594C6B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>Address: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61AB" w:rsidRPr="004C01A9" w14:paraId="4709D90E" w14:textId="77777777" w:rsidTr="006F61AB">
        <w:trPr>
          <w:cantSplit/>
        </w:trPr>
        <w:tc>
          <w:tcPr>
            <w:tcW w:w="1101" w:type="dxa"/>
            <w:gridSpan w:val="2"/>
            <w:tcBorders>
              <w:right w:val="nil"/>
            </w:tcBorders>
          </w:tcPr>
          <w:p w14:paraId="510CDB9B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>Address:</w:t>
            </w:r>
          </w:p>
        </w:tc>
        <w:tc>
          <w:tcPr>
            <w:tcW w:w="4393" w:type="dxa"/>
            <w:gridSpan w:val="5"/>
            <w:tcBorders>
              <w:left w:val="nil"/>
            </w:tcBorders>
          </w:tcPr>
          <w:p w14:paraId="7551B008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1" w:type="dxa"/>
            <w:gridSpan w:val="4"/>
          </w:tcPr>
          <w:p w14:paraId="59DB243B" w14:textId="77777777" w:rsidR="006F61AB" w:rsidRPr="004C01A9" w:rsidRDefault="006F61AB" w:rsidP="006F61AB">
            <w:pPr>
              <w:rPr>
                <w:rFonts w:ascii="Arial" w:hAnsi="Arial" w:cs="Arial"/>
              </w:rPr>
            </w:pPr>
          </w:p>
        </w:tc>
      </w:tr>
      <w:tr w:rsidR="006F61AB" w:rsidRPr="004C01A9" w14:paraId="22E17B80" w14:textId="77777777" w:rsidTr="006F61AB">
        <w:trPr>
          <w:cantSplit/>
        </w:trPr>
        <w:tc>
          <w:tcPr>
            <w:tcW w:w="5494" w:type="dxa"/>
            <w:gridSpan w:val="7"/>
          </w:tcPr>
          <w:p w14:paraId="5FD8BDF5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991" w:type="dxa"/>
            <w:gridSpan w:val="4"/>
            <w:tcBorders>
              <w:bottom w:val="nil"/>
            </w:tcBorders>
          </w:tcPr>
          <w:p w14:paraId="18FC51F9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61AB" w:rsidRPr="004C01A9" w14:paraId="1921509D" w14:textId="77777777" w:rsidTr="006F61AB">
        <w:trPr>
          <w:cantSplit/>
        </w:trPr>
        <w:tc>
          <w:tcPr>
            <w:tcW w:w="1101" w:type="dxa"/>
            <w:gridSpan w:val="2"/>
            <w:tcBorders>
              <w:right w:val="nil"/>
            </w:tcBorders>
          </w:tcPr>
          <w:p w14:paraId="3F4BA043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>Postcode</w:t>
            </w:r>
          </w:p>
        </w:tc>
        <w:tc>
          <w:tcPr>
            <w:tcW w:w="1369" w:type="dxa"/>
          </w:tcPr>
          <w:p w14:paraId="534FFE1C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15" w:type="dxa"/>
            <w:gridSpan w:val="2"/>
          </w:tcPr>
          <w:p w14:paraId="3ED454DC" w14:textId="77777777" w:rsidR="006F61AB" w:rsidRPr="004C01A9" w:rsidRDefault="006F61AB" w:rsidP="006F61AB">
            <w:pPr>
              <w:jc w:val="center"/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>Tel</w:t>
            </w:r>
          </w:p>
        </w:tc>
        <w:tc>
          <w:tcPr>
            <w:tcW w:w="2409" w:type="dxa"/>
            <w:gridSpan w:val="2"/>
          </w:tcPr>
          <w:p w14:paraId="72C849D8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</w:tcPr>
          <w:p w14:paraId="08C5E014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>Postcode:</w:t>
            </w:r>
          </w:p>
        </w:tc>
        <w:tc>
          <w:tcPr>
            <w:tcW w:w="1276" w:type="dxa"/>
          </w:tcPr>
          <w:p w14:paraId="2A321571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14:paraId="5E6D500A" w14:textId="77777777" w:rsidR="006F61AB" w:rsidRPr="004C01A9" w:rsidRDefault="006F61AB" w:rsidP="006F61AB">
            <w:pPr>
              <w:jc w:val="center"/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>Tel</w:t>
            </w:r>
          </w:p>
        </w:tc>
        <w:tc>
          <w:tcPr>
            <w:tcW w:w="2013" w:type="dxa"/>
          </w:tcPr>
          <w:p w14:paraId="22A46E1F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61AB" w:rsidRPr="004C01A9" w14:paraId="2A772EA4" w14:textId="77777777" w:rsidTr="006F61AB">
        <w:trPr>
          <w:cantSplit/>
        </w:trPr>
        <w:tc>
          <w:tcPr>
            <w:tcW w:w="2747" w:type="dxa"/>
            <w:gridSpan w:val="4"/>
          </w:tcPr>
          <w:p w14:paraId="2E1E571A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>Interpreter</w:t>
            </w:r>
            <w:r>
              <w:rPr>
                <w:rFonts w:ascii="Arial" w:hAnsi="Arial" w:cs="Arial"/>
              </w:rPr>
              <w:t xml:space="preserve"> needed</w:t>
            </w:r>
            <w:r w:rsidRPr="004C01A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F4540">
              <w:rPr>
                <w:rFonts w:ascii="Arial" w:hAnsi="Arial" w:cs="Arial"/>
                <w:b/>
              </w:rPr>
            </w:r>
            <w:r w:rsidR="004F454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4C01A9">
              <w:rPr>
                <w:rFonts w:ascii="Arial" w:hAnsi="Arial" w:cs="Arial"/>
              </w:rPr>
              <w:t xml:space="preserve">                  </w:t>
            </w:r>
          </w:p>
        </w:tc>
        <w:tc>
          <w:tcPr>
            <w:tcW w:w="2747" w:type="dxa"/>
            <w:gridSpan w:val="3"/>
          </w:tcPr>
          <w:p w14:paraId="5D003F89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 xml:space="preserve">Language Spoken: </w:t>
            </w: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</w:tcPr>
          <w:p w14:paraId="6D92425C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 w:rsidRPr="004C01A9">
              <w:rPr>
                <w:rFonts w:ascii="Arial" w:hAnsi="Arial" w:cs="Arial"/>
              </w:rPr>
              <w:t>Fax:</w:t>
            </w:r>
          </w:p>
        </w:tc>
        <w:tc>
          <w:tcPr>
            <w:tcW w:w="3856" w:type="dxa"/>
            <w:gridSpan w:val="3"/>
          </w:tcPr>
          <w:p w14:paraId="1F08AA3A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F61AB" w:rsidRPr="004C01A9" w14:paraId="7845AE95" w14:textId="77777777" w:rsidTr="006F61AB">
        <w:trPr>
          <w:cantSplit/>
        </w:trPr>
        <w:tc>
          <w:tcPr>
            <w:tcW w:w="2747" w:type="dxa"/>
            <w:gridSpan w:val="4"/>
          </w:tcPr>
          <w:p w14:paraId="39450C91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Next of Kin/Contact Person </w:t>
            </w:r>
          </w:p>
        </w:tc>
        <w:tc>
          <w:tcPr>
            <w:tcW w:w="2747" w:type="dxa"/>
            <w:gridSpan w:val="3"/>
          </w:tcPr>
          <w:p w14:paraId="28FFD8FD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</w:tcPr>
          <w:p w14:paraId="7A34323B" w14:textId="77777777" w:rsidR="006F61AB" w:rsidRPr="004C01A9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</w:t>
            </w:r>
          </w:p>
        </w:tc>
        <w:tc>
          <w:tcPr>
            <w:tcW w:w="3856" w:type="dxa"/>
            <w:gridSpan w:val="3"/>
          </w:tcPr>
          <w:p w14:paraId="3F77F6D9" w14:textId="77777777" w:rsidR="006F61AB" w:rsidRDefault="006F61AB" w:rsidP="006F6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4477C79" w14:textId="77777777" w:rsidR="00E94B28" w:rsidRPr="00114D5B" w:rsidRDefault="00E94B28">
      <w:pPr>
        <w:sectPr w:rsidR="00E94B28" w:rsidRPr="00114D5B" w:rsidSect="00982807">
          <w:footerReference w:type="default" r:id="rId11"/>
          <w:pgSz w:w="11906" w:h="16838"/>
          <w:pgMar w:top="567" w:right="849" w:bottom="567" w:left="567" w:header="720" w:footer="720" w:gutter="0"/>
          <w:cols w:space="720"/>
        </w:sectPr>
      </w:pPr>
    </w:p>
    <w:p w14:paraId="657EE8A0" w14:textId="77777777" w:rsidR="00D605DE" w:rsidRDefault="00D605DE">
      <w:pPr>
        <w:rPr>
          <w:rFonts w:ascii="Arial" w:hAnsi="Arial" w:cs="Arial"/>
        </w:rPr>
        <w:sectPr w:rsidR="00D605DE" w:rsidSect="00E94B28">
          <w:type w:val="continuous"/>
          <w:pgSz w:w="11906" w:h="16838"/>
          <w:pgMar w:top="567" w:right="567" w:bottom="567" w:left="567" w:header="720" w:footer="720" w:gutter="0"/>
          <w:cols w:space="720"/>
          <w:formProt w:val="0"/>
        </w:sectPr>
      </w:pPr>
    </w:p>
    <w:p w14:paraId="50AF2495" w14:textId="77777777" w:rsidR="00B06B02" w:rsidRDefault="00B06B02" w:rsidP="00D605DE">
      <w:pPr>
        <w:rPr>
          <w:rFonts w:ascii="Arial" w:hAnsi="Arial" w:cs="Arial"/>
          <w:b/>
        </w:rPr>
      </w:pPr>
    </w:p>
    <w:p w14:paraId="6A1B3587" w14:textId="77777777" w:rsidR="007875D0" w:rsidRDefault="007875D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Accommodation Status</w:t>
      </w:r>
    </w:p>
    <w:p w14:paraId="30E16E3C" w14:textId="77777777" w:rsidR="007875D0" w:rsidRDefault="007875D0" w:rsidP="001458E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Secure</w:t>
      </w:r>
      <w:r>
        <w:rPr>
          <w:rFonts w:ascii="Arial" w:hAnsi="Arial" w:cs="Arial"/>
          <w:b/>
        </w:rPr>
        <w:tab/>
      </w:r>
      <w:bookmarkStart w:id="3" w:name="Check1"/>
      <w:r w:rsidR="00E72FA1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72FA1"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 w:rsidR="00E72FA1"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Supported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Tenuous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Homeless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Not Known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</w:p>
    <w:p w14:paraId="534EC6BE" w14:textId="77777777" w:rsidR="007875D0" w:rsidRDefault="007875D0" w:rsidP="001458E9">
      <w:pPr>
        <w:ind w:left="720"/>
        <w:rPr>
          <w:rFonts w:ascii="Arial" w:hAnsi="Arial" w:cs="Arial"/>
          <w:b/>
        </w:rPr>
      </w:pPr>
    </w:p>
    <w:p w14:paraId="102B43CA" w14:textId="77777777" w:rsidR="007875D0" w:rsidRDefault="007875D0">
      <w:pPr>
        <w:numPr>
          <w:ilvl w:val="0"/>
          <w:numId w:val="1"/>
        </w:numPr>
        <w:rPr>
          <w:rFonts w:ascii="Arial" w:hAnsi="Arial" w:cs="Arial"/>
          <w:b/>
        </w:rPr>
      </w:pPr>
      <w:r w:rsidRPr="004C01A9">
        <w:rPr>
          <w:rFonts w:ascii="Arial" w:hAnsi="Arial" w:cs="Arial"/>
          <w:b/>
        </w:rPr>
        <w:t>Client’s Marital Status</w:t>
      </w:r>
    </w:p>
    <w:p w14:paraId="66D44AE9" w14:textId="77777777" w:rsidR="007875D0" w:rsidRPr="004C01A9" w:rsidRDefault="007875D0" w:rsidP="002C1042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Single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Married </w:t>
      </w:r>
      <w:r w:rsidR="00E72FA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2FA1"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 w:rsidR="00E72FA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Defacto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Separated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Divorced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794AC520" w14:textId="77777777" w:rsidR="007875D0" w:rsidRDefault="007875D0" w:rsidP="002C1042">
      <w:pPr>
        <w:ind w:left="720"/>
        <w:rPr>
          <w:rFonts w:ascii="Arial" w:hAnsi="Arial" w:cs="Arial"/>
          <w:b/>
        </w:rPr>
      </w:pPr>
    </w:p>
    <w:p w14:paraId="44795FD3" w14:textId="77777777" w:rsidR="007875D0" w:rsidRDefault="007875D0" w:rsidP="00BE1E3D">
      <w:pPr>
        <w:numPr>
          <w:ilvl w:val="0"/>
          <w:numId w:val="1"/>
        </w:numPr>
        <w:rPr>
          <w:rFonts w:ascii="Arial" w:hAnsi="Arial" w:cs="Arial"/>
          <w:b/>
        </w:rPr>
      </w:pPr>
      <w:r w:rsidRPr="004C01A9">
        <w:rPr>
          <w:rFonts w:ascii="Arial" w:hAnsi="Arial" w:cs="Arial"/>
          <w:b/>
        </w:rPr>
        <w:t>Current Risk/Safety Issues – please indicate if this is high, medium or low</w:t>
      </w:r>
    </w:p>
    <w:p w14:paraId="7F5DFD96" w14:textId="77777777" w:rsidR="007875D0" w:rsidRDefault="007875D0" w:rsidP="00E66B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Suicide: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Low </w:t>
      </w:r>
      <w:r w:rsidR="00E72FA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2FA1"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 w:rsidR="00E72FA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Medium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High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53D65ED3" w14:textId="77777777" w:rsidR="007875D0" w:rsidRDefault="007875D0" w:rsidP="00E66B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Violence: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Low </w:t>
      </w:r>
      <w:r w:rsidR="00E72FA1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72FA1"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 w:rsidR="00E72FA1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Medium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High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4F4540">
        <w:rPr>
          <w:rFonts w:ascii="Arial" w:hAnsi="Arial" w:cs="Arial"/>
          <w:b/>
        </w:rPr>
      </w:r>
      <w:r w:rsidR="004F454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</w:p>
    <w:p w14:paraId="62009DE4" w14:textId="77777777" w:rsidR="00437872" w:rsidRDefault="00437872" w:rsidP="00E66B71">
      <w:pPr>
        <w:ind w:left="720"/>
        <w:rPr>
          <w:rFonts w:ascii="Arial" w:hAnsi="Arial" w:cs="Arial"/>
          <w:b/>
        </w:rPr>
      </w:pPr>
    </w:p>
    <w:p w14:paraId="4CB61A7B" w14:textId="77777777" w:rsidR="007875D0" w:rsidRDefault="007875D0" w:rsidP="00E66B71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Risk/Safety Issues (Please Specify):</w:t>
      </w: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7875D0" w:rsidRPr="004C01A9" w14:paraId="2B7A4271" w14:textId="77777777" w:rsidTr="006F61AB">
        <w:trPr>
          <w:trHeight w:val="495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B4AF" w14:textId="77777777" w:rsidR="007875D0" w:rsidRPr="00E66B71" w:rsidRDefault="00E72FA1" w:rsidP="00A752D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C53AA9E" w14:textId="77777777" w:rsidR="007875D0" w:rsidRPr="004C01A9" w:rsidRDefault="007875D0" w:rsidP="00B8698B">
      <w:pPr>
        <w:rPr>
          <w:rFonts w:ascii="Arial" w:hAnsi="Arial" w:cs="Arial"/>
        </w:rPr>
      </w:pPr>
    </w:p>
    <w:p w14:paraId="00C52BE8" w14:textId="77777777" w:rsidR="007875D0" w:rsidRPr="004C01A9" w:rsidRDefault="007875D0" w:rsidP="00BE1E3D">
      <w:pPr>
        <w:numPr>
          <w:ilvl w:val="0"/>
          <w:numId w:val="1"/>
        </w:numPr>
        <w:rPr>
          <w:rFonts w:ascii="Arial" w:hAnsi="Arial" w:cs="Arial"/>
          <w:b/>
        </w:rPr>
      </w:pPr>
      <w:r w:rsidRPr="004C01A9">
        <w:rPr>
          <w:rFonts w:ascii="Arial" w:hAnsi="Arial" w:cs="Arial"/>
          <w:b/>
        </w:rPr>
        <w:t>Reason for the referral of this client from your assessment providing as much relevant information to expedite the referral process?</w:t>
      </w: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7875D0" w:rsidRPr="004C01A9" w14:paraId="48A12693" w14:textId="77777777" w:rsidTr="006F61AB">
        <w:trPr>
          <w:trHeight w:val="83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D77" w14:textId="77777777" w:rsidR="007875D0" w:rsidRPr="00E66B71" w:rsidRDefault="00E72FA1" w:rsidP="00B3483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951B5E8" w14:textId="77777777" w:rsidR="007875D0" w:rsidRPr="004C01A9" w:rsidRDefault="007875D0" w:rsidP="00B34832">
      <w:pPr>
        <w:rPr>
          <w:rFonts w:ascii="Arial" w:hAnsi="Arial" w:cs="Arial"/>
        </w:rPr>
      </w:pPr>
    </w:p>
    <w:p w14:paraId="7EBC83AF" w14:textId="77777777" w:rsidR="007875D0" w:rsidRPr="004C01A9" w:rsidRDefault="007875D0">
      <w:pPr>
        <w:numPr>
          <w:ilvl w:val="0"/>
          <w:numId w:val="1"/>
        </w:numPr>
        <w:rPr>
          <w:rFonts w:ascii="Arial" w:hAnsi="Arial" w:cs="Arial"/>
        </w:rPr>
      </w:pPr>
      <w:r w:rsidRPr="004C01A9">
        <w:rPr>
          <w:rFonts w:ascii="Arial" w:hAnsi="Arial" w:cs="Arial"/>
          <w:b/>
        </w:rPr>
        <w:t>Past medical history/results of recent physical examination/result of recent investigations</w:t>
      </w:r>
      <w:r w:rsidRPr="004C01A9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7875D0" w:rsidRPr="004C01A9" w14:paraId="334FFA02" w14:textId="77777777" w:rsidTr="006F61AB">
        <w:trPr>
          <w:trHeight w:val="786"/>
        </w:trPr>
        <w:tc>
          <w:tcPr>
            <w:tcW w:w="10343" w:type="dxa"/>
          </w:tcPr>
          <w:p w14:paraId="2114BAD3" w14:textId="77777777" w:rsidR="007875D0" w:rsidRPr="00E66B71" w:rsidRDefault="00E72FA1" w:rsidP="00E66B7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E36F1E6" w14:textId="77777777" w:rsidR="00982807" w:rsidRPr="004C01A9" w:rsidRDefault="00982807">
      <w:pPr>
        <w:rPr>
          <w:rFonts w:ascii="Arial" w:hAnsi="Arial" w:cs="Arial"/>
        </w:rPr>
      </w:pPr>
    </w:p>
    <w:p w14:paraId="3CEACFDC" w14:textId="77777777" w:rsidR="007875D0" w:rsidRPr="004C01A9" w:rsidRDefault="007875D0">
      <w:pPr>
        <w:numPr>
          <w:ilvl w:val="0"/>
          <w:numId w:val="1"/>
        </w:numPr>
        <w:rPr>
          <w:rFonts w:ascii="Arial" w:hAnsi="Arial" w:cs="Arial"/>
        </w:rPr>
      </w:pPr>
      <w:r w:rsidRPr="004C01A9">
        <w:rPr>
          <w:rFonts w:ascii="Arial" w:hAnsi="Arial" w:cs="Arial"/>
          <w:b/>
        </w:rPr>
        <w:t>Please list all medications taken by the client and other psychiatric medication proved ineffective</w:t>
      </w:r>
      <w:r w:rsidRPr="004C01A9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2977"/>
        <w:gridCol w:w="1984"/>
        <w:gridCol w:w="1701"/>
      </w:tblGrid>
      <w:tr w:rsidR="007875D0" w:rsidRPr="004C01A9" w14:paraId="2E4550A9" w14:textId="77777777" w:rsidTr="006F61AB">
        <w:tc>
          <w:tcPr>
            <w:tcW w:w="3681" w:type="dxa"/>
            <w:shd w:val="pct12" w:color="auto" w:fill="FFFFFF"/>
          </w:tcPr>
          <w:p w14:paraId="1734F375" w14:textId="77777777" w:rsidR="007875D0" w:rsidRPr="004C01A9" w:rsidRDefault="007875D0">
            <w:pPr>
              <w:jc w:val="center"/>
              <w:rPr>
                <w:rFonts w:ascii="Arial" w:hAnsi="Arial" w:cs="Arial"/>
                <w:b/>
              </w:rPr>
            </w:pPr>
            <w:r w:rsidRPr="004C01A9">
              <w:rPr>
                <w:rFonts w:ascii="Arial" w:hAnsi="Arial" w:cs="Arial"/>
                <w:b/>
              </w:rPr>
              <w:t>Name of Medication</w:t>
            </w:r>
          </w:p>
        </w:tc>
        <w:tc>
          <w:tcPr>
            <w:tcW w:w="2977" w:type="dxa"/>
            <w:shd w:val="pct12" w:color="auto" w:fill="FFFFFF"/>
          </w:tcPr>
          <w:p w14:paraId="656C7C62" w14:textId="77777777" w:rsidR="007875D0" w:rsidRPr="004C01A9" w:rsidRDefault="007875D0">
            <w:pPr>
              <w:jc w:val="center"/>
              <w:rPr>
                <w:rFonts w:ascii="Arial" w:hAnsi="Arial" w:cs="Arial"/>
                <w:b/>
              </w:rPr>
            </w:pPr>
            <w:r w:rsidRPr="004C01A9">
              <w:rPr>
                <w:rFonts w:ascii="Arial" w:hAnsi="Arial" w:cs="Arial"/>
                <w:b/>
              </w:rPr>
              <w:t>Dosage/Frequency</w:t>
            </w:r>
          </w:p>
        </w:tc>
        <w:tc>
          <w:tcPr>
            <w:tcW w:w="1984" w:type="dxa"/>
            <w:shd w:val="pct12" w:color="auto" w:fill="FFFFFF"/>
          </w:tcPr>
          <w:p w14:paraId="0DECB43D" w14:textId="77777777" w:rsidR="007875D0" w:rsidRPr="004C01A9" w:rsidRDefault="007875D0">
            <w:pPr>
              <w:jc w:val="center"/>
              <w:rPr>
                <w:rFonts w:ascii="Arial" w:hAnsi="Arial" w:cs="Arial"/>
                <w:b/>
              </w:rPr>
            </w:pPr>
            <w:r w:rsidRPr="004C01A9">
              <w:rPr>
                <w:rFonts w:ascii="Arial" w:hAnsi="Arial" w:cs="Arial"/>
                <w:b/>
              </w:rPr>
              <w:t>Date Commenced</w:t>
            </w:r>
          </w:p>
        </w:tc>
        <w:tc>
          <w:tcPr>
            <w:tcW w:w="1701" w:type="dxa"/>
            <w:shd w:val="pct12" w:color="auto" w:fill="FFFFFF"/>
          </w:tcPr>
          <w:p w14:paraId="4CCB4C92" w14:textId="77777777" w:rsidR="007875D0" w:rsidRPr="004C01A9" w:rsidRDefault="007875D0">
            <w:pPr>
              <w:jc w:val="center"/>
              <w:rPr>
                <w:rFonts w:ascii="Arial" w:hAnsi="Arial" w:cs="Arial"/>
                <w:b/>
              </w:rPr>
            </w:pPr>
            <w:r w:rsidRPr="004C01A9">
              <w:rPr>
                <w:rFonts w:ascii="Arial" w:hAnsi="Arial" w:cs="Arial"/>
                <w:b/>
              </w:rPr>
              <w:t>Date Ceased</w:t>
            </w:r>
          </w:p>
        </w:tc>
      </w:tr>
      <w:tr w:rsidR="007875D0" w:rsidRPr="004C01A9" w14:paraId="5420EE12" w14:textId="77777777" w:rsidTr="006F61AB">
        <w:tc>
          <w:tcPr>
            <w:tcW w:w="3681" w:type="dxa"/>
          </w:tcPr>
          <w:p w14:paraId="34343225" w14:textId="77777777" w:rsidR="007875D0" w:rsidRPr="004C01A9" w:rsidRDefault="00E72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4" w:name="Text23"/>
        <w:tc>
          <w:tcPr>
            <w:tcW w:w="2977" w:type="dxa"/>
          </w:tcPr>
          <w:p w14:paraId="51748B9C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Text24"/>
        <w:tc>
          <w:tcPr>
            <w:tcW w:w="1984" w:type="dxa"/>
          </w:tcPr>
          <w:p w14:paraId="7F1CB529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Text25"/>
        <w:tc>
          <w:tcPr>
            <w:tcW w:w="1701" w:type="dxa"/>
          </w:tcPr>
          <w:p w14:paraId="0B5EEFC4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875D0" w:rsidRPr="004C01A9" w14:paraId="5F7DA49C" w14:textId="77777777" w:rsidTr="006F61AB">
        <w:tc>
          <w:tcPr>
            <w:tcW w:w="3681" w:type="dxa"/>
          </w:tcPr>
          <w:p w14:paraId="0E5A0767" w14:textId="77777777" w:rsidR="007875D0" w:rsidRPr="004C01A9" w:rsidRDefault="00E72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7" w:name="Text27"/>
        <w:tc>
          <w:tcPr>
            <w:tcW w:w="2977" w:type="dxa"/>
          </w:tcPr>
          <w:p w14:paraId="2EDAAC3F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Text28"/>
        <w:tc>
          <w:tcPr>
            <w:tcW w:w="1984" w:type="dxa"/>
          </w:tcPr>
          <w:p w14:paraId="160EBEB6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Text29"/>
        <w:tc>
          <w:tcPr>
            <w:tcW w:w="1701" w:type="dxa"/>
          </w:tcPr>
          <w:p w14:paraId="4EB70D14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7875D0" w:rsidRPr="004C01A9" w14:paraId="7FEF79C2" w14:textId="77777777" w:rsidTr="006F61AB">
        <w:tc>
          <w:tcPr>
            <w:tcW w:w="3681" w:type="dxa"/>
          </w:tcPr>
          <w:p w14:paraId="7220E789" w14:textId="77777777" w:rsidR="007875D0" w:rsidRPr="004C01A9" w:rsidRDefault="00E72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0" w:name="Text31"/>
        <w:tc>
          <w:tcPr>
            <w:tcW w:w="2977" w:type="dxa"/>
          </w:tcPr>
          <w:p w14:paraId="735F5E10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Text32"/>
        <w:tc>
          <w:tcPr>
            <w:tcW w:w="1984" w:type="dxa"/>
          </w:tcPr>
          <w:p w14:paraId="2CA89036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Text33"/>
        <w:tc>
          <w:tcPr>
            <w:tcW w:w="1701" w:type="dxa"/>
          </w:tcPr>
          <w:p w14:paraId="59B13FF5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875D0" w:rsidRPr="004C01A9" w14:paraId="16C7C9CA" w14:textId="77777777" w:rsidTr="006F61AB">
        <w:tc>
          <w:tcPr>
            <w:tcW w:w="3681" w:type="dxa"/>
          </w:tcPr>
          <w:p w14:paraId="211F0CED" w14:textId="77777777" w:rsidR="007875D0" w:rsidRPr="004C01A9" w:rsidRDefault="00E72F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3" w:name="Text36"/>
        <w:tc>
          <w:tcPr>
            <w:tcW w:w="2977" w:type="dxa"/>
          </w:tcPr>
          <w:p w14:paraId="3F3FA6E8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bookmarkStart w:id="14" w:name="Text38"/>
        <w:tc>
          <w:tcPr>
            <w:tcW w:w="1984" w:type="dxa"/>
          </w:tcPr>
          <w:p w14:paraId="07F2DEB6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bookmarkStart w:id="15" w:name="Text40"/>
        <w:tc>
          <w:tcPr>
            <w:tcW w:w="1701" w:type="dxa"/>
          </w:tcPr>
          <w:p w14:paraId="0B56AA16" w14:textId="77777777" w:rsidR="007875D0" w:rsidRPr="004C01A9" w:rsidRDefault="00787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0994FBEA" w14:textId="77777777" w:rsidR="007875D0" w:rsidRPr="004C01A9" w:rsidRDefault="007875D0" w:rsidP="00EC48CF">
      <w:pPr>
        <w:rPr>
          <w:rFonts w:ascii="Arial" w:hAnsi="Arial" w:cs="Arial"/>
          <w:b/>
          <w:i/>
        </w:rPr>
      </w:pPr>
    </w:p>
    <w:p w14:paraId="3390F5F5" w14:textId="77777777" w:rsidR="00982807" w:rsidRDefault="007875D0" w:rsidP="00B869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Signature:</w:t>
      </w:r>
      <w:r w:rsidR="00E72FA1" w:rsidRPr="00E72FA1">
        <w:rPr>
          <w:rFonts w:ascii="Arial" w:hAnsi="Arial" w:cs="Arial"/>
        </w:rPr>
        <w:t xml:space="preserve"> </w:t>
      </w:r>
      <w:r w:rsidR="00E72FA1" w:rsidRPr="00E72FA1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2FA1" w:rsidRPr="00E72FA1">
        <w:rPr>
          <w:rFonts w:ascii="Arial" w:hAnsi="Arial" w:cs="Arial"/>
          <w:u w:val="single"/>
        </w:rPr>
        <w:instrText xml:space="preserve"> FORMTEXT </w:instrText>
      </w:r>
      <w:r w:rsidR="00E72FA1" w:rsidRPr="00E72FA1">
        <w:rPr>
          <w:rFonts w:ascii="Arial" w:hAnsi="Arial" w:cs="Arial"/>
          <w:u w:val="single"/>
        </w:rPr>
      </w:r>
      <w:r w:rsidR="00E72FA1" w:rsidRPr="00E72FA1">
        <w:rPr>
          <w:rFonts w:ascii="Arial" w:hAnsi="Arial" w:cs="Arial"/>
          <w:u w:val="single"/>
        </w:rPr>
        <w:fldChar w:fldCharType="separate"/>
      </w:r>
      <w:r w:rsidR="00E72FA1" w:rsidRPr="00E72FA1">
        <w:rPr>
          <w:rFonts w:ascii="Arial" w:hAnsi="Arial" w:cs="Arial"/>
          <w:noProof/>
          <w:u w:val="single"/>
        </w:rPr>
        <w:t> </w:t>
      </w:r>
      <w:r w:rsidR="00E72FA1" w:rsidRPr="00E72FA1">
        <w:rPr>
          <w:rFonts w:ascii="Arial" w:hAnsi="Arial" w:cs="Arial"/>
          <w:noProof/>
          <w:u w:val="single"/>
        </w:rPr>
        <w:t> </w:t>
      </w:r>
      <w:r w:rsidR="00E72FA1" w:rsidRPr="00E72FA1">
        <w:rPr>
          <w:rFonts w:ascii="Arial" w:hAnsi="Arial" w:cs="Arial"/>
          <w:noProof/>
          <w:u w:val="single"/>
        </w:rPr>
        <w:t> </w:t>
      </w:r>
      <w:r w:rsidR="00E72FA1" w:rsidRPr="00E72FA1">
        <w:rPr>
          <w:rFonts w:ascii="Arial" w:hAnsi="Arial" w:cs="Arial"/>
          <w:noProof/>
          <w:u w:val="single"/>
        </w:rPr>
        <w:t> </w:t>
      </w:r>
      <w:r w:rsidR="00E72FA1" w:rsidRPr="00E72FA1">
        <w:rPr>
          <w:rFonts w:ascii="Arial" w:hAnsi="Arial" w:cs="Arial"/>
          <w:noProof/>
          <w:u w:val="single"/>
        </w:rPr>
        <w:t> </w:t>
      </w:r>
      <w:r w:rsidR="00E72FA1" w:rsidRPr="00E72FA1">
        <w:rPr>
          <w:rFonts w:ascii="Arial" w:hAnsi="Arial" w:cs="Arial"/>
          <w:u w:val="single"/>
        </w:rPr>
        <w:fldChar w:fldCharType="end"/>
      </w:r>
      <w:r w:rsidRPr="00B34832">
        <w:rPr>
          <w:rFonts w:ascii="Arial" w:hAnsi="Arial" w:cs="Arial"/>
          <w:b/>
          <w:u w:val="single"/>
        </w:rPr>
        <w:tab/>
      </w:r>
      <w:r w:rsidRPr="00B34832">
        <w:rPr>
          <w:rFonts w:ascii="Arial" w:hAnsi="Arial" w:cs="Arial"/>
          <w:b/>
          <w:u w:val="single"/>
        </w:rPr>
        <w:tab/>
      </w:r>
      <w:r w:rsidRPr="00B34832">
        <w:rPr>
          <w:rFonts w:ascii="Arial" w:hAnsi="Arial" w:cs="Arial"/>
          <w:b/>
          <w:u w:val="single"/>
        </w:rPr>
        <w:tab/>
      </w:r>
      <w:r w:rsidRPr="00B34832">
        <w:rPr>
          <w:rFonts w:ascii="Arial" w:hAnsi="Arial" w:cs="Arial"/>
          <w:b/>
          <w:u w:val="single"/>
        </w:rPr>
        <w:tab/>
      </w:r>
      <w:r w:rsidRPr="00B34832">
        <w:rPr>
          <w:rFonts w:ascii="Arial" w:hAnsi="Arial" w:cs="Arial"/>
          <w:b/>
          <w:u w:val="single"/>
        </w:rPr>
        <w:tab/>
      </w:r>
      <w:r w:rsidRPr="00B34832">
        <w:rPr>
          <w:rFonts w:ascii="Arial" w:hAnsi="Arial" w:cs="Arial"/>
          <w:b/>
          <w:u w:val="single"/>
        </w:rPr>
        <w:tab/>
      </w:r>
      <w:r w:rsidRPr="00B34832">
        <w:rPr>
          <w:rFonts w:ascii="Arial" w:hAnsi="Arial" w:cs="Arial"/>
          <w:b/>
          <w:u w:val="single"/>
        </w:rPr>
        <w:tab/>
      </w:r>
      <w:r w:rsidRPr="004C01A9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bookmarkStart w:id="16" w:name="Text42"/>
      <w:r w:rsidRPr="00B34832">
        <w:rPr>
          <w:rFonts w:ascii="Arial" w:hAnsi="Arial" w:cs="Arial"/>
          <w:b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B34832">
        <w:rPr>
          <w:rFonts w:ascii="Arial" w:hAnsi="Arial" w:cs="Arial"/>
          <w:b/>
          <w:u w:val="single"/>
        </w:rPr>
        <w:instrText xml:space="preserve"> FORMTEXT </w:instrText>
      </w:r>
      <w:r w:rsidRPr="00B34832">
        <w:rPr>
          <w:rFonts w:ascii="Arial" w:hAnsi="Arial" w:cs="Arial"/>
          <w:b/>
          <w:u w:val="single"/>
        </w:rPr>
      </w:r>
      <w:r w:rsidRPr="00B34832">
        <w:rPr>
          <w:rFonts w:ascii="Arial" w:hAnsi="Arial" w:cs="Arial"/>
          <w:b/>
          <w:u w:val="single"/>
        </w:rPr>
        <w:fldChar w:fldCharType="separate"/>
      </w:r>
      <w:r w:rsidR="00E72FA1">
        <w:rPr>
          <w:rFonts w:ascii="Arial" w:hAnsi="Arial" w:cs="Arial"/>
          <w:b/>
          <w:u w:val="single"/>
        </w:rPr>
        <w:t> </w:t>
      </w:r>
      <w:r w:rsidR="00E72FA1">
        <w:rPr>
          <w:rFonts w:ascii="Arial" w:hAnsi="Arial" w:cs="Arial"/>
          <w:b/>
          <w:u w:val="single"/>
        </w:rPr>
        <w:t> </w:t>
      </w:r>
      <w:r w:rsidR="00E72FA1">
        <w:rPr>
          <w:rFonts w:ascii="Arial" w:hAnsi="Arial" w:cs="Arial"/>
          <w:b/>
          <w:u w:val="single"/>
        </w:rPr>
        <w:t> </w:t>
      </w:r>
      <w:r w:rsidR="00E72FA1">
        <w:rPr>
          <w:rFonts w:ascii="Arial" w:hAnsi="Arial" w:cs="Arial"/>
          <w:b/>
          <w:u w:val="single"/>
        </w:rPr>
        <w:t> </w:t>
      </w:r>
      <w:r w:rsidR="00E72FA1">
        <w:rPr>
          <w:rFonts w:ascii="Arial" w:hAnsi="Arial" w:cs="Arial"/>
          <w:b/>
          <w:u w:val="single"/>
        </w:rPr>
        <w:t> </w:t>
      </w:r>
      <w:r w:rsidRPr="00B34832">
        <w:rPr>
          <w:rFonts w:ascii="Arial" w:hAnsi="Arial" w:cs="Arial"/>
          <w:b/>
          <w:u w:val="single"/>
        </w:rPr>
        <w:fldChar w:fldCharType="end"/>
      </w:r>
      <w:bookmarkEnd w:id="16"/>
    </w:p>
    <w:p w14:paraId="5B388973" w14:textId="77777777" w:rsidR="007875D0" w:rsidRPr="00982807" w:rsidRDefault="007875D0" w:rsidP="00B8698B">
      <w:pPr>
        <w:rPr>
          <w:rFonts w:ascii="Arial" w:hAnsi="Arial" w:cs="Arial"/>
          <w:b/>
          <w:u w:val="single"/>
        </w:rPr>
      </w:pPr>
      <w:r w:rsidRPr="004C01A9">
        <w:rPr>
          <w:rFonts w:ascii="Arial" w:hAnsi="Arial" w:cs="Arial"/>
          <w:b/>
        </w:rPr>
        <w:t>Outcome of this Referral:</w:t>
      </w:r>
      <w:r w:rsidR="00E72FA1" w:rsidRPr="00E72FA1">
        <w:rPr>
          <w:rFonts w:ascii="Arial" w:hAnsi="Arial" w:cs="Arial"/>
        </w:rPr>
        <w:t xml:space="preserve"> </w:t>
      </w:r>
      <w:r w:rsidR="00E72FA1" w:rsidRPr="00E72FA1">
        <w:rPr>
          <w:rFonts w:ascii="Arial" w:hAnsi="Arial" w:cs="Arial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72FA1" w:rsidRPr="00E72FA1">
        <w:rPr>
          <w:rFonts w:ascii="Arial" w:hAnsi="Arial" w:cs="Arial"/>
          <w:u w:val="single"/>
        </w:rPr>
        <w:instrText xml:space="preserve"> FORMTEXT </w:instrText>
      </w:r>
      <w:r w:rsidR="00E72FA1" w:rsidRPr="00E72FA1">
        <w:rPr>
          <w:rFonts w:ascii="Arial" w:hAnsi="Arial" w:cs="Arial"/>
          <w:u w:val="single"/>
        </w:rPr>
      </w:r>
      <w:r w:rsidR="00E72FA1" w:rsidRPr="00E72FA1">
        <w:rPr>
          <w:rFonts w:ascii="Arial" w:hAnsi="Arial" w:cs="Arial"/>
          <w:u w:val="single"/>
        </w:rPr>
        <w:fldChar w:fldCharType="separate"/>
      </w:r>
      <w:r w:rsidR="00E72FA1" w:rsidRPr="00E72FA1">
        <w:rPr>
          <w:rFonts w:ascii="Arial" w:hAnsi="Arial" w:cs="Arial"/>
          <w:noProof/>
          <w:u w:val="single"/>
        </w:rPr>
        <w:t> </w:t>
      </w:r>
      <w:r w:rsidR="00E72FA1" w:rsidRPr="00E72FA1">
        <w:rPr>
          <w:rFonts w:ascii="Arial" w:hAnsi="Arial" w:cs="Arial"/>
          <w:noProof/>
          <w:u w:val="single"/>
        </w:rPr>
        <w:t> </w:t>
      </w:r>
      <w:r w:rsidR="00E72FA1" w:rsidRPr="00E72FA1">
        <w:rPr>
          <w:rFonts w:ascii="Arial" w:hAnsi="Arial" w:cs="Arial"/>
          <w:noProof/>
          <w:u w:val="single"/>
        </w:rPr>
        <w:t> </w:t>
      </w:r>
      <w:r w:rsidR="00E72FA1" w:rsidRPr="00E72FA1">
        <w:rPr>
          <w:rFonts w:ascii="Arial" w:hAnsi="Arial" w:cs="Arial"/>
          <w:noProof/>
          <w:u w:val="single"/>
        </w:rPr>
        <w:t> </w:t>
      </w:r>
      <w:r w:rsidR="00E72FA1" w:rsidRPr="00E72FA1">
        <w:rPr>
          <w:rFonts w:ascii="Arial" w:hAnsi="Arial" w:cs="Arial"/>
          <w:noProof/>
          <w:u w:val="single"/>
        </w:rPr>
        <w:t> </w:t>
      </w:r>
      <w:r w:rsidR="00E72FA1" w:rsidRPr="00E72FA1">
        <w:rPr>
          <w:rFonts w:ascii="Arial" w:hAnsi="Arial" w:cs="Arial"/>
          <w:u w:val="single"/>
        </w:rPr>
        <w:fldChar w:fldCharType="end"/>
      </w:r>
      <w:r w:rsidRPr="00B34832">
        <w:rPr>
          <w:rFonts w:ascii="Arial" w:hAnsi="Arial" w:cs="Arial"/>
          <w:b/>
          <w:u w:val="single"/>
        </w:rPr>
        <w:tab/>
      </w:r>
      <w:r w:rsidRPr="00B34832">
        <w:rPr>
          <w:rFonts w:ascii="Arial" w:hAnsi="Arial" w:cs="Arial"/>
          <w:b/>
          <w:u w:val="single"/>
        </w:rPr>
        <w:tab/>
      </w:r>
      <w:r w:rsidRPr="00B34832">
        <w:rPr>
          <w:rFonts w:ascii="Arial" w:hAnsi="Arial" w:cs="Arial"/>
          <w:b/>
          <w:u w:val="single"/>
        </w:rPr>
        <w:tab/>
      </w:r>
      <w:r w:rsidRPr="00B34832">
        <w:rPr>
          <w:rFonts w:ascii="Arial" w:hAnsi="Arial" w:cs="Arial"/>
          <w:b/>
          <w:u w:val="single"/>
        </w:rPr>
        <w:tab/>
      </w:r>
      <w:r w:rsidRPr="00B34832">
        <w:rPr>
          <w:rFonts w:ascii="Arial" w:hAnsi="Arial" w:cs="Arial"/>
          <w:b/>
          <w:u w:val="single"/>
        </w:rPr>
        <w:tab/>
      </w:r>
      <w:r w:rsidRPr="00B34832">
        <w:rPr>
          <w:rFonts w:ascii="Arial" w:hAnsi="Arial" w:cs="Arial"/>
          <w:b/>
          <w:u w:val="single"/>
        </w:rPr>
        <w:tab/>
      </w:r>
      <w:r w:rsidRPr="004C01A9">
        <w:rPr>
          <w:rFonts w:ascii="Arial" w:hAnsi="Arial" w:cs="Arial"/>
        </w:rPr>
        <w:t>Office Use Only</w:t>
      </w:r>
    </w:p>
    <w:sectPr w:rsidR="007875D0" w:rsidRPr="00982807" w:rsidSect="00D605DE"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4E83B" w14:textId="77777777" w:rsidR="00891F1D" w:rsidRDefault="00891F1D" w:rsidP="000C6071">
      <w:r>
        <w:separator/>
      </w:r>
    </w:p>
  </w:endnote>
  <w:endnote w:type="continuationSeparator" w:id="0">
    <w:p w14:paraId="7EDF1D60" w14:textId="77777777" w:rsidR="00891F1D" w:rsidRDefault="00891F1D" w:rsidP="000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4B74" w14:textId="77777777" w:rsidR="000C6071" w:rsidRDefault="000C6071" w:rsidP="000C6071">
    <w:pPr>
      <w:pStyle w:val="Footer"/>
      <w:jc w:val="right"/>
      <w:rPr>
        <w:lang w:val="en-US"/>
      </w:rPr>
    </w:pPr>
  </w:p>
  <w:p w14:paraId="59DB8099" w14:textId="77777777" w:rsidR="000C6071" w:rsidRPr="000C6071" w:rsidRDefault="00982807" w:rsidP="000C6071">
    <w:pPr>
      <w:pStyle w:val="Footer"/>
      <w:jc w:val="right"/>
      <w:rPr>
        <w:rFonts w:ascii="Arial" w:hAnsi="Arial" w:cs="Arial"/>
        <w:b/>
        <w:color w:val="851130"/>
        <w:sz w:val="22"/>
        <w:szCs w:val="22"/>
      </w:rPr>
    </w:pPr>
    <w:r>
      <w:rPr>
        <w:rFonts w:ascii="Arial" w:hAnsi="Arial" w:cs="Arial"/>
        <w:b/>
        <w:noProof/>
        <w:color w:val="851130"/>
        <w:sz w:val="22"/>
        <w:szCs w:val="22"/>
        <w:lang w:eastAsia="en-AU"/>
      </w:rPr>
      <w:drawing>
        <wp:anchor distT="0" distB="0" distL="114300" distR="114300" simplePos="0" relativeHeight="251658240" behindDoc="1" locked="0" layoutInCell="1" allowOverlap="1" wp14:anchorId="27C739B6" wp14:editId="20FDCB4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3325" cy="939165"/>
          <wp:effectExtent l="0" t="0" r="9525" b="0"/>
          <wp:wrapNone/>
          <wp:docPr id="14" name="Picture 14" descr="Word doc_Header_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doc_Header_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22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0C1F" w14:textId="77777777" w:rsidR="00891F1D" w:rsidRDefault="00891F1D" w:rsidP="000C6071">
      <w:r>
        <w:separator/>
      </w:r>
    </w:p>
  </w:footnote>
  <w:footnote w:type="continuationSeparator" w:id="0">
    <w:p w14:paraId="0D9A643D" w14:textId="77777777" w:rsidR="00891F1D" w:rsidRDefault="00891F1D" w:rsidP="000C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F92"/>
    <w:multiLevelType w:val="singleLevel"/>
    <w:tmpl w:val="72EC27AE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</w:abstractNum>
  <w:abstractNum w:abstractNumId="1" w15:restartNumberingAfterBreak="0">
    <w:nsid w:val="1B472DB4"/>
    <w:multiLevelType w:val="singleLevel"/>
    <w:tmpl w:val="72EC27AE"/>
    <w:lvl w:ilvl="0">
      <w:start w:val="1"/>
      <w:numFmt w:val="bullet"/>
      <w:lvlText w:val="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0"/>
      </w:rPr>
    </w:lvl>
  </w:abstractNum>
  <w:abstractNum w:abstractNumId="2" w15:restartNumberingAfterBreak="0">
    <w:nsid w:val="75202F91"/>
    <w:multiLevelType w:val="singleLevel"/>
    <w:tmpl w:val="CBDEB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num w:numId="1" w16cid:durableId="1297642358">
    <w:abstractNumId w:val="2"/>
  </w:num>
  <w:num w:numId="2" w16cid:durableId="573315072">
    <w:abstractNumId w:val="1"/>
  </w:num>
  <w:num w:numId="3" w16cid:durableId="178086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72"/>
    <w:rsid w:val="0000505A"/>
    <w:rsid w:val="0000697E"/>
    <w:rsid w:val="0001271C"/>
    <w:rsid w:val="00030243"/>
    <w:rsid w:val="000418C9"/>
    <w:rsid w:val="000452B0"/>
    <w:rsid w:val="00074A90"/>
    <w:rsid w:val="0007542A"/>
    <w:rsid w:val="000B5D7D"/>
    <w:rsid w:val="000C6071"/>
    <w:rsid w:val="00114D5B"/>
    <w:rsid w:val="001423D2"/>
    <w:rsid w:val="001458E9"/>
    <w:rsid w:val="00154F02"/>
    <w:rsid w:val="0015536C"/>
    <w:rsid w:val="001A5396"/>
    <w:rsid w:val="001A7E5E"/>
    <w:rsid w:val="001E4F93"/>
    <w:rsid w:val="0027109F"/>
    <w:rsid w:val="002870CB"/>
    <w:rsid w:val="002A3C35"/>
    <w:rsid w:val="002C1042"/>
    <w:rsid w:val="002D109E"/>
    <w:rsid w:val="002D7643"/>
    <w:rsid w:val="002F2C40"/>
    <w:rsid w:val="00300024"/>
    <w:rsid w:val="00306714"/>
    <w:rsid w:val="00321467"/>
    <w:rsid w:val="0033351F"/>
    <w:rsid w:val="00343630"/>
    <w:rsid w:val="00346596"/>
    <w:rsid w:val="003863C9"/>
    <w:rsid w:val="0039407D"/>
    <w:rsid w:val="003D01C4"/>
    <w:rsid w:val="003D169D"/>
    <w:rsid w:val="003D585B"/>
    <w:rsid w:val="003E2BB2"/>
    <w:rsid w:val="003F1776"/>
    <w:rsid w:val="00437872"/>
    <w:rsid w:val="00467342"/>
    <w:rsid w:val="004A4A92"/>
    <w:rsid w:val="004B0560"/>
    <w:rsid w:val="004B717F"/>
    <w:rsid w:val="004C01A9"/>
    <w:rsid w:val="004E5D49"/>
    <w:rsid w:val="004F4540"/>
    <w:rsid w:val="00504665"/>
    <w:rsid w:val="005754F9"/>
    <w:rsid w:val="0059263C"/>
    <w:rsid w:val="00595542"/>
    <w:rsid w:val="005A46C2"/>
    <w:rsid w:val="005B0102"/>
    <w:rsid w:val="005B312B"/>
    <w:rsid w:val="005F7A87"/>
    <w:rsid w:val="00636EE6"/>
    <w:rsid w:val="006664E9"/>
    <w:rsid w:val="00670A54"/>
    <w:rsid w:val="006B6C12"/>
    <w:rsid w:val="006F61AB"/>
    <w:rsid w:val="00776833"/>
    <w:rsid w:val="007875D0"/>
    <w:rsid w:val="007A3543"/>
    <w:rsid w:val="007B43B7"/>
    <w:rsid w:val="007C5A45"/>
    <w:rsid w:val="007F70CB"/>
    <w:rsid w:val="00853D09"/>
    <w:rsid w:val="00891F1D"/>
    <w:rsid w:val="008C64CB"/>
    <w:rsid w:val="00910A26"/>
    <w:rsid w:val="00960C95"/>
    <w:rsid w:val="009802D1"/>
    <w:rsid w:val="00982807"/>
    <w:rsid w:val="009A6724"/>
    <w:rsid w:val="009B6F14"/>
    <w:rsid w:val="009C14AD"/>
    <w:rsid w:val="009D046A"/>
    <w:rsid w:val="009E0B22"/>
    <w:rsid w:val="00A1037C"/>
    <w:rsid w:val="00A2103F"/>
    <w:rsid w:val="00A25F4C"/>
    <w:rsid w:val="00A6162F"/>
    <w:rsid w:val="00A752D8"/>
    <w:rsid w:val="00A969D8"/>
    <w:rsid w:val="00AB09DA"/>
    <w:rsid w:val="00AF2A8C"/>
    <w:rsid w:val="00B05260"/>
    <w:rsid w:val="00B06B02"/>
    <w:rsid w:val="00B27404"/>
    <w:rsid w:val="00B34832"/>
    <w:rsid w:val="00B718BD"/>
    <w:rsid w:val="00B8698B"/>
    <w:rsid w:val="00BE1E3D"/>
    <w:rsid w:val="00BE58F8"/>
    <w:rsid w:val="00C207AF"/>
    <w:rsid w:val="00C45979"/>
    <w:rsid w:val="00C52F6D"/>
    <w:rsid w:val="00CA109D"/>
    <w:rsid w:val="00CD1110"/>
    <w:rsid w:val="00CE0830"/>
    <w:rsid w:val="00CF6C24"/>
    <w:rsid w:val="00D12035"/>
    <w:rsid w:val="00D55B63"/>
    <w:rsid w:val="00D605DE"/>
    <w:rsid w:val="00D60675"/>
    <w:rsid w:val="00D67ED9"/>
    <w:rsid w:val="00D87F42"/>
    <w:rsid w:val="00DD6261"/>
    <w:rsid w:val="00DE4E8A"/>
    <w:rsid w:val="00DF50C2"/>
    <w:rsid w:val="00E464C5"/>
    <w:rsid w:val="00E66B71"/>
    <w:rsid w:val="00E703FC"/>
    <w:rsid w:val="00E72FA1"/>
    <w:rsid w:val="00E94B28"/>
    <w:rsid w:val="00E97621"/>
    <w:rsid w:val="00EA2DE6"/>
    <w:rsid w:val="00EC079D"/>
    <w:rsid w:val="00EC48CF"/>
    <w:rsid w:val="00ED2B63"/>
    <w:rsid w:val="00EF2A64"/>
    <w:rsid w:val="00EF5D72"/>
    <w:rsid w:val="00F23A2F"/>
    <w:rsid w:val="00F34827"/>
    <w:rsid w:val="00F53F6D"/>
    <w:rsid w:val="00F55965"/>
    <w:rsid w:val="00F65EEF"/>
    <w:rsid w:val="00F76238"/>
    <w:rsid w:val="00FC48BD"/>
    <w:rsid w:val="00FD354E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A94658"/>
  <w14:defaultImageDpi w14:val="0"/>
  <w15:docId w15:val="{6521E4F4-AEC4-496B-B102-7CA45D0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7342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34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67342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7342"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7342"/>
    <w:pPr>
      <w:keepNext/>
      <w:ind w:left="720"/>
      <w:outlineLvl w:val="3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styleId="Hyperlink">
    <w:name w:val="Hyperlink"/>
    <w:basedOn w:val="DefaultParagraphFont"/>
    <w:uiPriority w:val="99"/>
    <w:rsid w:val="00CD111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D111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C6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071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rsid w:val="000C6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071"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0C6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6071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erWestCMH@health.wa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ferralsStirlingCatchment@health.wa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ferralsWannerooCatchment@health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75027\Local%20Settings\Temporary%20Internet%20Files\OLKB4\6%204%20NMHS%20MH%20electronic%20referr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 4 NMHS MH electronic referral form</Template>
  <TotalTime>0</TotalTime>
  <Pages>1</Pages>
  <Words>256</Words>
  <Characters>2615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METROPOLITAN HEALTH SERVICE</vt:lpstr>
    </vt:vector>
  </TitlesOfParts>
  <Company>NMHS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METROPOLITAN HEALTH SERVICE</dc:title>
  <dc:creator>he75027</dc:creator>
  <cp:lastModifiedBy>Thelwell, Lizzie</cp:lastModifiedBy>
  <cp:revision>2</cp:revision>
  <cp:lastPrinted>2016-06-22T07:49:00Z</cp:lastPrinted>
  <dcterms:created xsi:type="dcterms:W3CDTF">2024-01-11T02:03:00Z</dcterms:created>
  <dcterms:modified xsi:type="dcterms:W3CDTF">2024-01-11T02:03:00Z</dcterms:modified>
</cp:coreProperties>
</file>